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121"/>
        <w:gridCol w:w="1116"/>
        <w:gridCol w:w="1122"/>
        <w:gridCol w:w="1954"/>
        <w:gridCol w:w="283"/>
        <w:gridCol w:w="616"/>
        <w:gridCol w:w="727"/>
        <w:gridCol w:w="333"/>
        <w:gridCol w:w="283"/>
        <w:gridCol w:w="839"/>
        <w:gridCol w:w="976"/>
      </w:tblGrid>
      <w:tr w:rsidR="00C02CD5" w:rsidTr="001038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CD5" w:rsidRDefault="00C02CD5">
            <w:bookmarkStart w:id="0" w:name="_GoBack"/>
            <w:bookmarkEnd w:id="0"/>
          </w:p>
        </w:tc>
      </w:tr>
      <w:tr w:rsidR="005E742B" w:rsidTr="00406059">
        <w:tblPrEx>
          <w:tblBorders>
            <w:top w:val="none" w:sz="0" w:space="0" w:color="auto"/>
            <w:left w:val="none" w:sz="0" w:space="0" w:color="auto"/>
            <w:bottom w:val="single" w:sz="36" w:space="0" w:color="8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E742B" w:rsidRDefault="00FE048F" w:rsidP="00C02CD5">
            <w:pPr>
              <w:rPr>
                <w:sz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2525" cy="1152525"/>
                  <wp:effectExtent l="0" t="0" r="9525" b="9525"/>
                  <wp:docPr id="1" name="Picture 1" descr="KAA Shie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A Shie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gridSpan w:val="10"/>
            <w:tcBorders>
              <w:bottom w:val="single" w:sz="4" w:space="0" w:color="auto"/>
            </w:tcBorders>
            <w:noWrap/>
          </w:tcPr>
          <w:p w:rsidR="005E742B" w:rsidRPr="00FD125F" w:rsidRDefault="005E742B" w:rsidP="00C02CD5">
            <w:pPr>
              <w:pStyle w:val="MastheadName"/>
              <w:rPr>
                <w:lang w:val="nl-NL"/>
              </w:rPr>
            </w:pPr>
            <w:r w:rsidRPr="00FD125F">
              <w:rPr>
                <w:lang w:val="nl-NL"/>
              </w:rPr>
              <w:t>Kent  Archery  Association</w:t>
            </w:r>
          </w:p>
          <w:p w:rsidR="005E742B" w:rsidRPr="00FD125F" w:rsidRDefault="005E742B" w:rsidP="00C02CD5">
            <w:pPr>
              <w:pStyle w:val="WebSiteAddress"/>
            </w:pPr>
            <w:r w:rsidRPr="00FD125F">
              <w:t>www.archerykent.org.uk</w:t>
            </w:r>
          </w:p>
          <w:p w:rsidR="005E742B" w:rsidRPr="00464832" w:rsidRDefault="005E742B" w:rsidP="00C02CD5">
            <w:pPr>
              <w:pStyle w:val="Title"/>
            </w:pPr>
            <w:r w:rsidRPr="00464832">
              <w:t xml:space="preserve">Score Return </w:t>
            </w:r>
            <w:r w:rsidR="00717D12" w:rsidRPr="00464832">
              <w:t>–</w:t>
            </w:r>
            <w:r w:rsidRPr="00464832">
              <w:t xml:space="preserve"> Individuals</w:t>
            </w:r>
          </w:p>
          <w:p w:rsidR="005E742B" w:rsidRPr="00464832" w:rsidRDefault="005E742B" w:rsidP="00C02CD5">
            <w:pPr>
              <w:pStyle w:val="DocumentMetadata"/>
            </w:pPr>
          </w:p>
        </w:tc>
      </w:tr>
      <w:tr w:rsidR="00C02CD5" w:rsidRPr="0073604F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Pr="0073604F" w:rsidRDefault="00C02CD5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From: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Pr="0073604F" w:rsidRDefault="00C02CD5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Club: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Pr="0073604F" w:rsidRDefault="00C02CD5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Junior DoB: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Pr="0073604F" w:rsidRDefault="00C02CD5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Date Sent:</w:t>
            </w:r>
          </w:p>
        </w:tc>
      </w:tr>
      <w:tr w:rsidR="00C02CD5" w:rsidRP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Bow (R/C/L)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Date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Venue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Hits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Score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Golds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H/cap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2CD5" w:rsidRPr="005E742B" w:rsidRDefault="00C02CD5" w:rsidP="005E742B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Class’n</w:t>
            </w:r>
          </w:p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CD5" w:rsidRDefault="00C02CD5" w:rsidP="005E742B"/>
        </w:tc>
      </w:tr>
      <w:tr w:rsidR="00C02CD5" w:rsidTr="001038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CD5" w:rsidRDefault="00C02CD5" w:rsidP="005E742B"/>
        </w:tc>
      </w:tr>
      <w:tr w:rsidR="001038CE" w:rsidTr="00406059">
        <w:tblPrEx>
          <w:tblBorders>
            <w:top w:val="none" w:sz="0" w:space="0" w:color="auto"/>
            <w:left w:val="none" w:sz="0" w:space="0" w:color="auto"/>
            <w:bottom w:val="single" w:sz="36" w:space="0" w:color="8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1038CE" w:rsidRDefault="00FE048F" w:rsidP="0092643A">
            <w:pPr>
              <w:rPr>
                <w:sz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2525" cy="1152525"/>
                  <wp:effectExtent l="0" t="0" r="9525" b="9525"/>
                  <wp:docPr id="2" name="Picture 1" descr="KAA Shie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A Shie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gridSpan w:val="10"/>
            <w:tcBorders>
              <w:bottom w:val="single" w:sz="4" w:space="0" w:color="auto"/>
            </w:tcBorders>
            <w:noWrap/>
          </w:tcPr>
          <w:p w:rsidR="001038CE" w:rsidRPr="00FD125F" w:rsidRDefault="001038CE" w:rsidP="0092643A">
            <w:pPr>
              <w:pStyle w:val="MastheadName"/>
              <w:rPr>
                <w:lang w:val="nl-NL"/>
              </w:rPr>
            </w:pPr>
            <w:r w:rsidRPr="00FD125F">
              <w:rPr>
                <w:lang w:val="nl-NL"/>
              </w:rPr>
              <w:t>Kent  Archery  Association</w:t>
            </w:r>
          </w:p>
          <w:p w:rsidR="001038CE" w:rsidRPr="00FD125F" w:rsidRDefault="001038CE" w:rsidP="0092643A">
            <w:pPr>
              <w:pStyle w:val="WebSiteAddress"/>
            </w:pPr>
            <w:r w:rsidRPr="00FD125F">
              <w:t>www.archerykent.org.uk</w:t>
            </w:r>
          </w:p>
          <w:p w:rsidR="001038CE" w:rsidRPr="00464832" w:rsidRDefault="001038CE" w:rsidP="0092643A">
            <w:pPr>
              <w:pStyle w:val="Title"/>
              <w:rPr>
                <w:rStyle w:val="TitleChar"/>
              </w:rPr>
            </w:pPr>
            <w:r w:rsidRPr="00464832">
              <w:t>Score Return - Individuals</w:t>
            </w:r>
          </w:p>
          <w:p w:rsidR="001038CE" w:rsidRPr="00464832" w:rsidRDefault="001038CE" w:rsidP="0092643A">
            <w:pPr>
              <w:pStyle w:val="DocumentMetadata"/>
            </w:pPr>
          </w:p>
        </w:tc>
      </w:tr>
      <w:tr w:rsidR="005E742B" w:rsidRPr="0073604F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From: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Club: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Junior DoB: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Date Sent:</w:t>
            </w:r>
          </w:p>
        </w:tc>
      </w:tr>
      <w:tr w:rsidR="005E742B" w:rsidRP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Bow (R/C/L)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Date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Venue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Hits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Score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Golds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H/cap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Class’n</w:t>
            </w:r>
          </w:p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1038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742B" w:rsidRDefault="005E742B" w:rsidP="00C02CD5"/>
        </w:tc>
      </w:tr>
      <w:tr w:rsidR="001038CE" w:rsidTr="00406059">
        <w:tblPrEx>
          <w:tblBorders>
            <w:top w:val="none" w:sz="0" w:space="0" w:color="auto"/>
            <w:left w:val="none" w:sz="0" w:space="0" w:color="auto"/>
            <w:bottom w:val="single" w:sz="36" w:space="0" w:color="8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038CE" w:rsidRDefault="00FE048F" w:rsidP="0092643A">
            <w:pPr>
              <w:rPr>
                <w:sz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2525" cy="1152525"/>
                  <wp:effectExtent l="0" t="0" r="9525" b="9525"/>
                  <wp:docPr id="3" name="Picture 1" descr="KAA Shie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A Shie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10"/>
            <w:tcBorders>
              <w:bottom w:val="single" w:sz="4" w:space="0" w:color="auto"/>
            </w:tcBorders>
            <w:noWrap/>
          </w:tcPr>
          <w:p w:rsidR="001038CE" w:rsidRPr="00FD125F" w:rsidRDefault="001038CE" w:rsidP="0092643A">
            <w:pPr>
              <w:pStyle w:val="MastheadName"/>
              <w:rPr>
                <w:lang w:val="nl-NL"/>
              </w:rPr>
            </w:pPr>
            <w:r w:rsidRPr="00FD125F">
              <w:rPr>
                <w:lang w:val="nl-NL"/>
              </w:rPr>
              <w:t>Kent  Archery  Association</w:t>
            </w:r>
          </w:p>
          <w:p w:rsidR="001038CE" w:rsidRPr="00FD125F" w:rsidRDefault="001038CE" w:rsidP="0092643A">
            <w:pPr>
              <w:pStyle w:val="WebSiteAddress"/>
            </w:pPr>
            <w:r w:rsidRPr="00FD125F">
              <w:t>www.archerykent.org.uk</w:t>
            </w:r>
          </w:p>
          <w:p w:rsidR="001038CE" w:rsidRPr="00464832" w:rsidRDefault="001038CE" w:rsidP="0092643A">
            <w:pPr>
              <w:pStyle w:val="Title"/>
              <w:rPr>
                <w:rStyle w:val="TitleChar"/>
              </w:rPr>
            </w:pPr>
            <w:r w:rsidRPr="00464832">
              <w:t>Score Return - Individuals</w:t>
            </w:r>
          </w:p>
          <w:p w:rsidR="001038CE" w:rsidRPr="00464832" w:rsidRDefault="001038CE" w:rsidP="0092643A">
            <w:pPr>
              <w:pStyle w:val="DocumentMetadata"/>
            </w:pPr>
          </w:p>
        </w:tc>
      </w:tr>
      <w:tr w:rsidR="005E742B" w:rsidRPr="0073604F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From: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Club: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Junior DoB: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Pr="0073604F" w:rsidRDefault="005E742B" w:rsidP="0073604F">
            <w:pPr>
              <w:rPr>
                <w:b/>
                <w:u w:val="single"/>
              </w:rPr>
            </w:pPr>
            <w:r w:rsidRPr="0073604F">
              <w:rPr>
                <w:b/>
                <w:u w:val="single"/>
              </w:rPr>
              <w:t>Date Sent:</w:t>
            </w:r>
          </w:p>
        </w:tc>
      </w:tr>
      <w:tr w:rsidR="005E742B" w:rsidRP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Bow (R/C/L)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Date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Venue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Hits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Score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Golds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H/cap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742B" w:rsidRPr="005E742B" w:rsidRDefault="005E742B" w:rsidP="00C02CD5">
            <w:pPr>
              <w:rPr>
                <w:rStyle w:val="Strong"/>
                <w:sz w:val="16"/>
                <w:szCs w:val="16"/>
              </w:rPr>
            </w:pPr>
            <w:r w:rsidRPr="005E742B">
              <w:rPr>
                <w:rStyle w:val="Strong"/>
                <w:sz w:val="16"/>
                <w:szCs w:val="16"/>
              </w:rPr>
              <w:t>Round Class’n</w:t>
            </w:r>
          </w:p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  <w:tr w:rsidR="005E742B" w:rsidTr="004060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42B" w:rsidRDefault="005E742B" w:rsidP="00C02CD5"/>
        </w:tc>
      </w:tr>
    </w:tbl>
    <w:p w:rsidR="005B3EC9" w:rsidRDefault="005B3EC9" w:rsidP="005E742B"/>
    <w:sectPr w:rsidR="005B3EC9">
      <w:pgSz w:w="11906" w:h="16838" w:code="9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A" w:rsidRDefault="0040427A">
      <w:r>
        <w:separator/>
      </w:r>
    </w:p>
  </w:endnote>
  <w:endnote w:type="continuationSeparator" w:id="0">
    <w:p w:rsidR="0040427A" w:rsidRDefault="004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A" w:rsidRDefault="0040427A">
      <w:r>
        <w:separator/>
      </w:r>
    </w:p>
  </w:footnote>
  <w:footnote w:type="continuationSeparator" w:id="0">
    <w:p w:rsidR="0040427A" w:rsidRDefault="0040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DD605BE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C"/>
    <w:rsid w:val="00010EC0"/>
    <w:rsid w:val="00031C8B"/>
    <w:rsid w:val="000524FF"/>
    <w:rsid w:val="00066B33"/>
    <w:rsid w:val="00086320"/>
    <w:rsid w:val="000D09B5"/>
    <w:rsid w:val="001038CE"/>
    <w:rsid w:val="00192E12"/>
    <w:rsid w:val="00235EFA"/>
    <w:rsid w:val="00362988"/>
    <w:rsid w:val="003A494F"/>
    <w:rsid w:val="003D7714"/>
    <w:rsid w:val="0040427A"/>
    <w:rsid w:val="00406059"/>
    <w:rsid w:val="00464832"/>
    <w:rsid w:val="005B3EC9"/>
    <w:rsid w:val="005E742B"/>
    <w:rsid w:val="00691C04"/>
    <w:rsid w:val="006C2A75"/>
    <w:rsid w:val="006D443C"/>
    <w:rsid w:val="00717D12"/>
    <w:rsid w:val="0073604F"/>
    <w:rsid w:val="007A0228"/>
    <w:rsid w:val="00802591"/>
    <w:rsid w:val="008B4F5F"/>
    <w:rsid w:val="00904F8D"/>
    <w:rsid w:val="0092643A"/>
    <w:rsid w:val="00972671"/>
    <w:rsid w:val="00A56965"/>
    <w:rsid w:val="00A56A5A"/>
    <w:rsid w:val="00AD6890"/>
    <w:rsid w:val="00B20ED5"/>
    <w:rsid w:val="00BE2EBC"/>
    <w:rsid w:val="00C02CD5"/>
    <w:rsid w:val="00C1275C"/>
    <w:rsid w:val="00CA075D"/>
    <w:rsid w:val="00CE69BC"/>
    <w:rsid w:val="00D614D9"/>
    <w:rsid w:val="00ED3194"/>
    <w:rsid w:val="00F74057"/>
    <w:rsid w:val="00FD5D48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BE2EBC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BE2EB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E2EB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E2EB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BE2EBC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E2EBC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BE2EBC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BE2EB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E2EBC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E2EBC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2EBC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BE2EBC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5E742B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5E742B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BE2EB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E2EB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E2EBC"/>
    <w:pPr>
      <w:ind w:left="567"/>
    </w:pPr>
  </w:style>
  <w:style w:type="paragraph" w:styleId="TOC4">
    <w:name w:val="toc 4"/>
    <w:basedOn w:val="TOC3"/>
    <w:next w:val="Normal"/>
    <w:semiHidden/>
    <w:qFormat/>
    <w:rsid w:val="00BE2EBC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E2EB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E2EBC"/>
  </w:style>
  <w:style w:type="paragraph" w:styleId="TOC7">
    <w:name w:val="toc 7"/>
    <w:basedOn w:val="TOC6"/>
    <w:next w:val="Normal"/>
    <w:semiHidden/>
    <w:qFormat/>
    <w:rsid w:val="00BE2EBC"/>
  </w:style>
  <w:style w:type="paragraph" w:styleId="TOC8">
    <w:name w:val="toc 8"/>
    <w:basedOn w:val="TOC7"/>
    <w:next w:val="Normal"/>
    <w:semiHidden/>
    <w:qFormat/>
    <w:rsid w:val="00BE2EBC"/>
  </w:style>
  <w:style w:type="paragraph" w:styleId="TOC9">
    <w:name w:val="toc 9"/>
    <w:basedOn w:val="TOC8"/>
    <w:next w:val="Normal"/>
    <w:semiHidden/>
    <w:qFormat/>
    <w:rsid w:val="00BE2EBC"/>
  </w:style>
  <w:style w:type="paragraph" w:styleId="TOCHeading">
    <w:name w:val="TOC Heading"/>
    <w:basedOn w:val="Heading2"/>
    <w:qFormat/>
    <w:rsid w:val="00BE2EBC"/>
    <w:pPr>
      <w:spacing w:before="100" w:before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E74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E742B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semiHidden/>
    <w:qFormat/>
    <w:rsid w:val="00BE2E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BE2EBC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BE2EBC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BE2EBC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BE2EBC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BE2EBC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BE2EBC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BE2EBC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BE2EBC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2EBC"/>
  </w:style>
  <w:style w:type="character" w:customStyle="1" w:styleId="CommentTextChar">
    <w:name w:val="Comment Text Char"/>
    <w:link w:val="CommentText"/>
    <w:uiPriority w:val="99"/>
    <w:semiHidden/>
    <w:rsid w:val="00BE2EBC"/>
    <w:rPr>
      <w:lang w:eastAsia="en-US"/>
    </w:rPr>
  </w:style>
  <w:style w:type="character" w:styleId="Strong">
    <w:name w:val="Strong"/>
    <w:uiPriority w:val="22"/>
    <w:qFormat/>
    <w:rsid w:val="00BE2EBC"/>
    <w:rPr>
      <w:b/>
      <w:bCs/>
    </w:rPr>
  </w:style>
  <w:style w:type="character" w:styleId="Emphasis">
    <w:name w:val="Emphasis"/>
    <w:uiPriority w:val="20"/>
    <w:qFormat/>
    <w:rsid w:val="00BE2E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E2EB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E2EBC"/>
    <w:rPr>
      <w:i/>
      <w:iCs/>
      <w:color w:val="000000"/>
      <w:lang w:eastAsia="en-US"/>
    </w:rPr>
  </w:style>
  <w:style w:type="character" w:customStyle="1" w:styleId="InlineHeading4">
    <w:name w:val="Inline Heading 4"/>
    <w:qFormat/>
    <w:rsid w:val="00BE2EBC"/>
    <w:rPr>
      <w:b/>
      <w:sz w:val="20"/>
      <w:u w:val="none"/>
    </w:rPr>
  </w:style>
  <w:style w:type="character" w:customStyle="1" w:styleId="InlineHeading1">
    <w:name w:val="Inline Heading 1"/>
    <w:qFormat/>
    <w:rsid w:val="00BE2EBC"/>
    <w:rPr>
      <w:b/>
      <w:sz w:val="24"/>
      <w:u w:val="single"/>
    </w:rPr>
  </w:style>
  <w:style w:type="character" w:customStyle="1" w:styleId="InlineHeading2">
    <w:name w:val="Inline Heading 2"/>
    <w:qFormat/>
    <w:rsid w:val="00BE2EBC"/>
    <w:rPr>
      <w:b/>
      <w:sz w:val="22"/>
      <w:u w:val="single"/>
    </w:rPr>
  </w:style>
  <w:style w:type="character" w:customStyle="1" w:styleId="InlineHeading3">
    <w:name w:val="Inline Heading 3"/>
    <w:qFormat/>
    <w:rsid w:val="00BE2EBC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BE2EBC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BE2EBC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BE2EBC"/>
    <w:pPr>
      <w:spacing w:before="60"/>
    </w:pPr>
  </w:style>
  <w:style w:type="character" w:customStyle="1" w:styleId="NormalSpacedChar">
    <w:name w:val="Normal Spaced Char"/>
    <w:link w:val="NormalSpaced"/>
    <w:rsid w:val="00BE2EBC"/>
    <w:rPr>
      <w:lang w:eastAsia="en-US"/>
    </w:rPr>
  </w:style>
  <w:style w:type="paragraph" w:customStyle="1" w:styleId="Footer1">
    <w:name w:val="Footer 1"/>
    <w:next w:val="Normal"/>
    <w:qFormat/>
    <w:rsid w:val="00BE2EBC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BE2EBC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BE2EBC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BE2EBC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BE2EBC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BE2EBC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BE2EBC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BE2EBC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BE2EBC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BE2EBC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BC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BE2EB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BE2EBC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BE2EB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E2EB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E2EB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BE2EBC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E2EBC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BE2EBC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BE2EB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E2EBC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E2EBC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2EBC"/>
    <w:rPr>
      <w:rFonts w:ascii="Arial" w:eastAsia="Times New Roman" w:hAnsi="Arial" w:cs="Times New Roman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BE2EBC"/>
    <w:rPr>
      <w:rFonts w:ascii="Arial" w:eastAsia="Times New Roman" w:hAnsi="Arial" w:cs="Times New Roman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5E742B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5E742B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BE2EB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E2EB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E2EBC"/>
    <w:pPr>
      <w:ind w:left="567"/>
    </w:pPr>
  </w:style>
  <w:style w:type="paragraph" w:styleId="TOC4">
    <w:name w:val="toc 4"/>
    <w:basedOn w:val="TOC3"/>
    <w:next w:val="Normal"/>
    <w:semiHidden/>
    <w:qFormat/>
    <w:rsid w:val="00BE2EBC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E2EB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E2EBC"/>
  </w:style>
  <w:style w:type="paragraph" w:styleId="TOC7">
    <w:name w:val="toc 7"/>
    <w:basedOn w:val="TOC6"/>
    <w:next w:val="Normal"/>
    <w:semiHidden/>
    <w:qFormat/>
    <w:rsid w:val="00BE2EBC"/>
  </w:style>
  <w:style w:type="paragraph" w:styleId="TOC8">
    <w:name w:val="toc 8"/>
    <w:basedOn w:val="TOC7"/>
    <w:next w:val="Normal"/>
    <w:semiHidden/>
    <w:qFormat/>
    <w:rsid w:val="00BE2EBC"/>
  </w:style>
  <w:style w:type="paragraph" w:styleId="TOC9">
    <w:name w:val="toc 9"/>
    <w:basedOn w:val="TOC8"/>
    <w:next w:val="Normal"/>
    <w:semiHidden/>
    <w:qFormat/>
    <w:rsid w:val="00BE2EBC"/>
  </w:style>
  <w:style w:type="paragraph" w:styleId="TOCHeading">
    <w:name w:val="TOC Heading"/>
    <w:basedOn w:val="Heading2"/>
    <w:qFormat/>
    <w:rsid w:val="00BE2EBC"/>
    <w:pPr>
      <w:spacing w:before="100" w:before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E74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E742B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semiHidden/>
    <w:qFormat/>
    <w:rsid w:val="00BE2E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BE2EBC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BE2EBC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BE2EBC"/>
    <w:rPr>
      <w:rFonts w:ascii="Arial" w:eastAsia="Times New Roman" w:hAnsi="Arial" w:cs="Times New Roman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BE2EBC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BE2EBC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BE2EBC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BE2EBC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BE2EBC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2EBC"/>
  </w:style>
  <w:style w:type="character" w:customStyle="1" w:styleId="CommentTextChar">
    <w:name w:val="Comment Text Char"/>
    <w:link w:val="CommentText"/>
    <w:uiPriority w:val="99"/>
    <w:semiHidden/>
    <w:rsid w:val="00BE2EBC"/>
    <w:rPr>
      <w:lang w:eastAsia="en-US"/>
    </w:rPr>
  </w:style>
  <w:style w:type="character" w:styleId="Strong">
    <w:name w:val="Strong"/>
    <w:uiPriority w:val="22"/>
    <w:qFormat/>
    <w:rsid w:val="00BE2EBC"/>
    <w:rPr>
      <w:b/>
      <w:bCs/>
    </w:rPr>
  </w:style>
  <w:style w:type="character" w:styleId="Emphasis">
    <w:name w:val="Emphasis"/>
    <w:uiPriority w:val="20"/>
    <w:qFormat/>
    <w:rsid w:val="00BE2E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E2EB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E2EBC"/>
    <w:rPr>
      <w:i/>
      <w:iCs/>
      <w:color w:val="000000"/>
      <w:lang w:eastAsia="en-US"/>
    </w:rPr>
  </w:style>
  <w:style w:type="character" w:customStyle="1" w:styleId="InlineHeading4">
    <w:name w:val="Inline Heading 4"/>
    <w:qFormat/>
    <w:rsid w:val="00BE2EBC"/>
    <w:rPr>
      <w:b/>
      <w:sz w:val="20"/>
      <w:u w:val="none"/>
    </w:rPr>
  </w:style>
  <w:style w:type="character" w:customStyle="1" w:styleId="InlineHeading1">
    <w:name w:val="Inline Heading 1"/>
    <w:qFormat/>
    <w:rsid w:val="00BE2EBC"/>
    <w:rPr>
      <w:b/>
      <w:sz w:val="24"/>
      <w:u w:val="single"/>
    </w:rPr>
  </w:style>
  <w:style w:type="character" w:customStyle="1" w:styleId="InlineHeading2">
    <w:name w:val="Inline Heading 2"/>
    <w:qFormat/>
    <w:rsid w:val="00BE2EBC"/>
    <w:rPr>
      <w:b/>
      <w:sz w:val="22"/>
      <w:u w:val="single"/>
    </w:rPr>
  </w:style>
  <w:style w:type="character" w:customStyle="1" w:styleId="InlineHeading3">
    <w:name w:val="Inline Heading 3"/>
    <w:qFormat/>
    <w:rsid w:val="00BE2EBC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BE2EBC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BE2EBC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BE2EBC"/>
    <w:pPr>
      <w:spacing w:before="60"/>
    </w:pPr>
  </w:style>
  <w:style w:type="character" w:customStyle="1" w:styleId="NormalSpacedChar">
    <w:name w:val="Normal Spaced Char"/>
    <w:link w:val="NormalSpaced"/>
    <w:rsid w:val="00BE2EBC"/>
    <w:rPr>
      <w:lang w:eastAsia="en-US"/>
    </w:rPr>
  </w:style>
  <w:style w:type="paragraph" w:customStyle="1" w:styleId="Footer1">
    <w:name w:val="Footer 1"/>
    <w:next w:val="Normal"/>
    <w:qFormat/>
    <w:rsid w:val="00BE2EBC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BE2EBC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BE2EBC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BE2EBC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BE2EBC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BE2EBC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BE2EBC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BE2EBC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BE2EBC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BE2EBC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BC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BE2EB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My%20Web%20Sites\archerykent%20(dev)\admin\forms\KAA%20Score%20Return%20-%20Individu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Score Return - Individuals.dot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Score Return [Individuals]</vt:lpstr>
    </vt:vector>
  </TitlesOfParts>
  <Company>Brighton Media Enterprises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Score Return [Individuals]</dc:title>
  <dc:creator>Michael J Brighton</dc:creator>
  <cp:lastModifiedBy>Michael J Brighton</cp:lastModifiedBy>
  <cp:revision>2</cp:revision>
  <cp:lastPrinted>2011-10-27T11:55:00Z</cp:lastPrinted>
  <dcterms:created xsi:type="dcterms:W3CDTF">2011-12-20T12:13:00Z</dcterms:created>
  <dcterms:modified xsi:type="dcterms:W3CDTF">2011-12-20T12:13:00Z</dcterms:modified>
</cp:coreProperties>
</file>